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8B" w:rsidRDefault="0054768B" w:rsidP="009E4ECD">
      <w:pPr>
        <w:jc w:val="center"/>
        <w:rPr>
          <w:rFonts w:ascii="ＭＳ 明朝" w:cs="Times New Roman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日本ＩＣエントリーの注意事項</w:t>
      </w:r>
    </w:p>
    <w:p w:rsidR="0054768B" w:rsidRDefault="0054768B" w:rsidP="009E4ECD">
      <w:pPr>
        <w:jc w:val="left"/>
        <w:rPr>
          <w:rFonts w:ascii="ＭＳ 明朝" w:cs="Times New Roman"/>
        </w:rPr>
      </w:pPr>
    </w:p>
    <w:p w:rsidR="0054768B" w:rsidRDefault="0054768B" w:rsidP="009E4ECD">
      <w:pPr>
        <w:jc w:val="left"/>
        <w:rPr>
          <w:rFonts w:ascii="ＭＳ 明朝" w:cs="Times New Roman"/>
        </w:rPr>
      </w:pPr>
    </w:p>
    <w:p w:rsidR="0054768B" w:rsidRDefault="0054768B" w:rsidP="009E4ECD">
      <w:pPr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遅くなりましたが、日本ＩＣのエントリーフォームが届きましたので掲載します。エントリーする際、主務の方は以下の事項に注意して行ってください。</w:t>
      </w:r>
    </w:p>
    <w:p w:rsidR="0054768B" w:rsidRDefault="0054768B" w:rsidP="009E4ECD">
      <w:pPr>
        <w:jc w:val="left"/>
        <w:rPr>
          <w:rFonts w:ascii="ＭＳ 明朝" w:cs="Times New Roman"/>
        </w:rPr>
      </w:pPr>
    </w:p>
    <w:p w:rsidR="0054768B" w:rsidRDefault="0054768B" w:rsidP="009E4ECD">
      <w:pPr>
        <w:jc w:val="left"/>
        <w:rPr>
          <w:rFonts w:ascii="ＭＳ 明朝" w:cs="Times New Roman"/>
        </w:rPr>
      </w:pPr>
    </w:p>
    <w:p w:rsidR="0054768B" w:rsidRDefault="0054768B" w:rsidP="009E4ECD">
      <w:pPr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・エントリーの締切は</w:t>
      </w:r>
      <w:r w:rsidRPr="009E4ECD">
        <w:rPr>
          <w:rFonts w:ascii="ＭＳ 明朝" w:hAnsi="ＭＳ 明朝" w:cs="ＭＳ 明朝" w:hint="eastAsia"/>
          <w:b/>
          <w:bCs/>
          <w:color w:val="FF0000"/>
          <w:u w:val="single"/>
        </w:rPr>
        <w:t>８月２０日（水）</w:t>
      </w:r>
      <w:r>
        <w:rPr>
          <w:rFonts w:ascii="ＭＳ 明朝" w:hAnsi="ＭＳ 明朝" w:cs="ＭＳ 明朝" w:hint="eastAsia"/>
          <w:b/>
          <w:bCs/>
          <w:color w:val="FF0000"/>
          <w:u w:val="single"/>
        </w:rPr>
        <w:t>必着</w:t>
      </w:r>
      <w:r>
        <w:rPr>
          <w:rFonts w:ascii="ＭＳ 明朝" w:hAnsi="ＭＳ 明朝" w:cs="ＭＳ 明朝" w:hint="eastAsia"/>
        </w:rPr>
        <w:t>です。</w:t>
      </w:r>
    </w:p>
    <w:p w:rsidR="0054768B" w:rsidRDefault="0054768B" w:rsidP="00F22ECA">
      <w:pPr>
        <w:ind w:left="31680" w:hangingChars="100" w:firstLine="3168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・エントリーフォームは、</w:t>
      </w:r>
      <w:r w:rsidRPr="00FF12CA">
        <w:rPr>
          <w:rFonts w:ascii="ＭＳ 明朝" w:hAnsi="ＭＳ 明朝" w:cs="ＭＳ 明朝" w:hint="eastAsia"/>
          <w:b/>
          <w:bCs/>
        </w:rPr>
        <w:t>データを保存したＦＤ等</w:t>
      </w:r>
      <w:r>
        <w:rPr>
          <w:rFonts w:ascii="ＭＳ 明朝" w:hAnsi="ＭＳ 明朝" w:cs="ＭＳ 明朝" w:hint="eastAsia"/>
        </w:rPr>
        <w:t>と</w:t>
      </w:r>
      <w:r w:rsidRPr="00FF12CA">
        <w:rPr>
          <w:rFonts w:ascii="ＭＳ 明朝" w:hAnsi="ＭＳ 明朝" w:cs="ＭＳ 明朝" w:hint="eastAsia"/>
          <w:b/>
          <w:bCs/>
        </w:rPr>
        <w:t>印刷して捺印した</w:t>
      </w:r>
      <w:r>
        <w:rPr>
          <w:rFonts w:ascii="ＭＳ 明朝" w:hAnsi="ＭＳ 明朝" w:cs="ＭＳ 明朝" w:hint="eastAsia"/>
          <w:b/>
          <w:bCs/>
        </w:rPr>
        <w:t>紙</w:t>
      </w:r>
      <w:r>
        <w:rPr>
          <w:rFonts w:ascii="ＭＳ 明朝" w:hAnsi="ＭＳ 明朝" w:cs="ＭＳ 明朝" w:hint="eastAsia"/>
        </w:rPr>
        <w:t>の両方を提出すること。</w:t>
      </w:r>
    </w:p>
    <w:p w:rsidR="0054768B" w:rsidRDefault="0054768B" w:rsidP="00F22ECA">
      <w:pPr>
        <w:ind w:left="31680" w:hangingChars="100" w:firstLine="3168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・申込書類とともに、参加料の振込明細表のコピーを提出すること。</w:t>
      </w:r>
    </w:p>
    <w:p w:rsidR="0054768B" w:rsidRDefault="0054768B" w:rsidP="00F22ECA">
      <w:pPr>
        <w:ind w:left="31680" w:hangingChars="100" w:firstLine="31680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・ポール・やりの返送を希望する学校は、申込書を書類とともに提出すること。</w:t>
      </w:r>
    </w:p>
    <w:p w:rsidR="0054768B" w:rsidRDefault="0054768B" w:rsidP="00F22ECA">
      <w:pPr>
        <w:ind w:left="31680" w:hangingChars="100" w:firstLine="3168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・エントリーフォームの詳しい入力方法は入力方法（ＰＤＦ）を参照すること。</w:t>
      </w:r>
    </w:p>
    <w:p w:rsidR="0054768B" w:rsidRDefault="0054768B" w:rsidP="00F22ECA">
      <w:pPr>
        <w:ind w:left="31680" w:hangingChars="100" w:firstLine="31680"/>
        <w:jc w:val="left"/>
        <w:rPr>
          <w:rFonts w:ascii="ＭＳ 明朝" w:cs="Times New Roman"/>
        </w:rPr>
      </w:pPr>
    </w:p>
    <w:p w:rsidR="0054768B" w:rsidRDefault="0054768B" w:rsidP="00F22ECA">
      <w:pPr>
        <w:ind w:left="31680" w:hangingChars="100" w:firstLine="31680"/>
        <w:jc w:val="left"/>
        <w:rPr>
          <w:rFonts w:ascii="ＭＳ 明朝" w:cs="Times New Roman"/>
        </w:rPr>
      </w:pPr>
    </w:p>
    <w:p w:rsidR="0054768B" w:rsidRPr="009E4ECD" w:rsidRDefault="0054768B" w:rsidP="00FF12CA">
      <w:pPr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エントリーについて、疑問などありましたら０９０－４６９５－２９１４までご連絡ください。</w:t>
      </w:r>
    </w:p>
    <w:sectPr w:rsidR="0054768B" w:rsidRPr="009E4ECD" w:rsidSect="009D2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CD"/>
    <w:rsid w:val="001978D6"/>
    <w:rsid w:val="003B22F3"/>
    <w:rsid w:val="004060DC"/>
    <w:rsid w:val="0054768B"/>
    <w:rsid w:val="006C59F2"/>
    <w:rsid w:val="00737BCF"/>
    <w:rsid w:val="009D22D0"/>
    <w:rsid w:val="009E4ECD"/>
    <w:rsid w:val="00AB3FFE"/>
    <w:rsid w:val="00BB4852"/>
    <w:rsid w:val="00EC57B7"/>
    <w:rsid w:val="00F22ECA"/>
    <w:rsid w:val="00F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D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藤谷智也</dc:creator>
  <cp:keywords/>
  <dc:description/>
  <cp:lastModifiedBy>中国四国学生陸上競技連盟</cp:lastModifiedBy>
  <cp:revision>3</cp:revision>
  <dcterms:created xsi:type="dcterms:W3CDTF">2008-08-10T14:42:00Z</dcterms:created>
  <dcterms:modified xsi:type="dcterms:W3CDTF">2008-08-11T03:29:00Z</dcterms:modified>
</cp:coreProperties>
</file>